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19" w:rsidRDefault="00B33019"/>
    <w:tbl>
      <w:tblPr>
        <w:tblW w:w="0" w:type="auto"/>
        <w:jc w:val="center"/>
        <w:tblLook w:val="00A0"/>
      </w:tblPr>
      <w:tblGrid>
        <w:gridCol w:w="3095"/>
        <w:gridCol w:w="3095"/>
        <w:gridCol w:w="3096"/>
      </w:tblGrid>
      <w:tr w:rsidR="00B33019" w:rsidRPr="004805F6">
        <w:trPr>
          <w:jc w:val="center"/>
        </w:trPr>
        <w:tc>
          <w:tcPr>
            <w:tcW w:w="3095" w:type="dxa"/>
            <w:vAlign w:val="center"/>
          </w:tcPr>
          <w:p w:rsidR="00B33019" w:rsidRPr="004805F6" w:rsidRDefault="00B33019" w:rsidP="004805F6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C2852">
              <w:rPr>
                <w:noProof/>
                <w:color w:val="3B85F5"/>
                <w:bdr w:val="none" w:sz="0" w:space="0" w:color="auto" w:frame="1"/>
                <w:lang w:val="hr-HR"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126pt;height:30pt;visibility:visible">
                  <v:imagedata r:id="rId6" o:title=""/>
                </v:shape>
              </w:pict>
            </w:r>
          </w:p>
          <w:p w:rsidR="00B33019" w:rsidRPr="004805F6" w:rsidRDefault="00B33019" w:rsidP="004805F6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95" w:type="dxa"/>
            <w:vAlign w:val="center"/>
          </w:tcPr>
          <w:p w:rsidR="00B33019" w:rsidRPr="004805F6" w:rsidRDefault="00B33019" w:rsidP="004805F6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CC2852">
              <w:rPr>
                <w:noProof/>
                <w:color w:val="3B85F5"/>
                <w:bdr w:val="none" w:sz="0" w:space="0" w:color="auto" w:frame="1"/>
                <w:lang w:val="hr-HR" w:eastAsia="hr-HR"/>
              </w:rPr>
              <w:pict>
                <v:shape id="Picture 5" o:spid="_x0000_i1026" type="#_x0000_t75" style="width:120.75pt;height:67.5pt;visibility:visible">
                  <v:imagedata r:id="rId7" o:title=""/>
                </v:shape>
              </w:pict>
            </w:r>
          </w:p>
        </w:tc>
        <w:tc>
          <w:tcPr>
            <w:tcW w:w="3096" w:type="dxa"/>
            <w:vAlign w:val="center"/>
          </w:tcPr>
          <w:p w:rsidR="00B33019" w:rsidRPr="00CD188A" w:rsidRDefault="00B33019" w:rsidP="004805F6">
            <w:pPr>
              <w:spacing w:line="240" w:lineRule="auto"/>
              <w:ind w:left="0"/>
              <w:jc w:val="center"/>
              <w:rPr>
                <w:b/>
                <w:bCs/>
                <w:noProof/>
                <w:color w:val="1F497D"/>
                <w:bdr w:val="none" w:sz="0" w:space="0" w:color="auto" w:frame="1"/>
                <w:lang w:val="hr-HR" w:eastAsia="hr-HR"/>
              </w:rPr>
            </w:pPr>
            <w:r w:rsidRPr="00CD188A">
              <w:rPr>
                <w:b/>
                <w:bCs/>
                <w:noProof/>
                <w:color w:val="1F497D"/>
                <w:bdr w:val="none" w:sz="0" w:space="0" w:color="auto" w:frame="1"/>
                <w:lang w:val="hr-HR" w:eastAsia="hr-HR"/>
              </w:rPr>
              <w:t>HRVATSKO</w:t>
            </w:r>
          </w:p>
          <w:p w:rsidR="00B33019" w:rsidRPr="004805F6" w:rsidRDefault="00B33019" w:rsidP="004805F6">
            <w:pPr>
              <w:spacing w:line="240" w:lineRule="auto"/>
              <w:ind w:left="0"/>
              <w:jc w:val="center"/>
              <w:rPr>
                <w:b/>
                <w:bCs/>
                <w:noProof/>
                <w:color w:val="1F497D"/>
                <w:bdr w:val="none" w:sz="0" w:space="0" w:color="auto" w:frame="1"/>
                <w:lang w:val="hr-HR" w:eastAsia="hr-HR"/>
              </w:rPr>
            </w:pPr>
            <w:r w:rsidRPr="00CD188A">
              <w:rPr>
                <w:b/>
                <w:bCs/>
                <w:noProof/>
                <w:color w:val="1F497D"/>
                <w:bdr w:val="none" w:sz="0" w:space="0" w:color="auto" w:frame="1"/>
                <w:lang w:val="hr-HR" w:eastAsia="hr-HR"/>
              </w:rPr>
              <w:t>UČITELJSKO DRUŠTVO SAMOBOR</w:t>
            </w:r>
          </w:p>
        </w:tc>
      </w:tr>
    </w:tbl>
    <w:p w:rsidR="00B33019" w:rsidRDefault="00B33019" w:rsidP="00001480">
      <w:pPr>
        <w:spacing w:line="240" w:lineRule="auto"/>
        <w:ind w:left="0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:rsidR="00B33019" w:rsidRDefault="00B33019" w:rsidP="00001480">
      <w:pPr>
        <w:spacing w:line="240" w:lineRule="auto"/>
        <w:ind w:left="0"/>
        <w:jc w:val="center"/>
        <w:rPr>
          <w:rFonts w:ascii="Cambria" w:hAnsi="Cambria" w:cs="Cambria"/>
          <w:b/>
          <w:bCs/>
          <w:sz w:val="24"/>
          <w:szCs w:val="24"/>
        </w:rPr>
      </w:pPr>
      <w:r w:rsidRPr="00001480">
        <w:rPr>
          <w:rFonts w:ascii="Cambria" w:hAnsi="Cambria" w:cs="Cambria"/>
          <w:b/>
          <w:bCs/>
          <w:sz w:val="24"/>
          <w:szCs w:val="24"/>
        </w:rPr>
        <w:t>Projekt se uspješno nastavlja</w:t>
      </w:r>
    </w:p>
    <w:p w:rsidR="00B33019" w:rsidRPr="00001480" w:rsidRDefault="00B33019" w:rsidP="00001480">
      <w:pPr>
        <w:spacing w:line="240" w:lineRule="auto"/>
        <w:ind w:left="0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B33019" w:rsidRDefault="00B33019" w:rsidP="00001480">
      <w:pPr>
        <w:spacing w:line="240" w:lineRule="auto"/>
        <w:rPr>
          <w:rFonts w:ascii="Cambria" w:hAnsi="Cambria" w:cs="Cambria"/>
        </w:rPr>
      </w:pPr>
      <w:r w:rsidRPr="00001480">
        <w:rPr>
          <w:rFonts w:ascii="Cambria" w:hAnsi="Cambria" w:cs="Cambria"/>
        </w:rPr>
        <w:t xml:space="preserve">U OŠ Martina Krpana u Ljubljani 20. svibnja 2014. g. održan je sastanak užeg tima projekta "Kolegijalno podupiranje među učiteljima, po načelima coachinga, s ciljem stvaranja poticajnog okruženja za učenike - PEERTNER". Projekt se financira sredstvima Europske unije kroz Program za cjeloživotno učenje Comenius Regio partnerstva. Prisutni su bili  svi imenovani članovi: Marija Galic Kotarski, predstavnica Grada Samobora, Marica Jelenić, predstavnica Hrvatskog učiteljskog društva Samobor, a iz OŠ Milana Langa bile su  Sanja Rapljenović, Marica Marijanović, Marija Aščić, Aleksandra Gudlin Mićić i ravnatelj Igor Matijašić.  </w:t>
      </w:r>
    </w:p>
    <w:p w:rsidR="00B33019" w:rsidRPr="00001480" w:rsidRDefault="00B33019" w:rsidP="00001480">
      <w:pPr>
        <w:spacing w:line="240" w:lineRule="auto"/>
        <w:rPr>
          <w:rFonts w:ascii="Cambria" w:hAnsi="Cambria" w:cs="Cambria"/>
        </w:rPr>
      </w:pPr>
    </w:p>
    <w:p w:rsidR="00B33019" w:rsidRDefault="00B33019" w:rsidP="00001480">
      <w:pPr>
        <w:spacing w:line="240" w:lineRule="auto"/>
        <w:rPr>
          <w:rFonts w:ascii="Cambria" w:hAnsi="Cambria" w:cs="Cambria"/>
        </w:rPr>
      </w:pPr>
      <w:r w:rsidRPr="00001480">
        <w:rPr>
          <w:rFonts w:ascii="Cambria" w:hAnsi="Cambria" w:cs="Cambria"/>
        </w:rPr>
        <w:t>Nakon srdačne dobrodošlice, ravnateljica Barbara Žitnik Ternovec povela je sve goste u obilazak školske zgrade, dvorišta i vrta. Svi smo bili ugodno iznenađeni  kreativnim i funkcionalnim rješenjima (slijedit ćemo njihove primjere u uređenju).</w:t>
      </w:r>
    </w:p>
    <w:p w:rsidR="00B33019" w:rsidRPr="00001480" w:rsidRDefault="00B33019" w:rsidP="00001480">
      <w:pPr>
        <w:spacing w:line="240" w:lineRule="auto"/>
        <w:rPr>
          <w:rFonts w:ascii="Cambria" w:hAnsi="Cambria" w:cs="Cambria"/>
        </w:rPr>
      </w:pPr>
    </w:p>
    <w:p w:rsidR="00B33019" w:rsidRDefault="00B33019" w:rsidP="00001480">
      <w:p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Na radnom sastanku su bile</w:t>
      </w:r>
      <w:r w:rsidRPr="00001480">
        <w:rPr>
          <w:rFonts w:ascii="Cambria" w:hAnsi="Cambria" w:cs="Cambria"/>
        </w:rPr>
        <w:t xml:space="preserve">, osim ravnateljice gđe Žitnik Ternovec i  članice operativnog tima: Iris Kravanja Šorli, Zdenka Schauer, Majda Ilc Hussein, Nevenka Šega  i, naravno, sve tri predavačice projekta "Kolegijalno podupiranje među učiteljima, po načelima coachinga, s ciljem stvaranja poticajnog okruženja za učenike - PEERTNER": dr. sc. Zora Rutar Ilc i Brigita Žarkovič Adlešič iz Zavoda za školstvo Republike Slovenije i mr. sc. Blanka Tacer iz Skupine Primera. </w:t>
      </w:r>
    </w:p>
    <w:p w:rsidR="00B33019" w:rsidRPr="00001480" w:rsidRDefault="00B33019" w:rsidP="00001480">
      <w:pPr>
        <w:spacing w:line="240" w:lineRule="auto"/>
        <w:rPr>
          <w:rFonts w:ascii="Cambria" w:hAnsi="Cambria" w:cs="Cambria"/>
        </w:rPr>
      </w:pPr>
    </w:p>
    <w:p w:rsidR="00B33019" w:rsidRPr="00001480" w:rsidRDefault="00B33019" w:rsidP="00001480">
      <w:pPr>
        <w:spacing w:line="240" w:lineRule="auto"/>
        <w:rPr>
          <w:rFonts w:ascii="Cambria" w:hAnsi="Cambria" w:cs="Cambria"/>
        </w:rPr>
      </w:pPr>
      <w:r w:rsidRPr="00001480">
        <w:rPr>
          <w:rFonts w:ascii="Cambria" w:hAnsi="Cambria" w:cs="Cambria"/>
        </w:rPr>
        <w:t xml:space="preserve"> U ugodnoj radnoj atmosferi, svi članovi tima izmijenili su refleksije o dosadašnjoj provedbi Projekta te brojne ideje i prijedloge kako nastaviti primjenjujući stečena znanja i vještine u radu pojedinca (profesionalno i privatno) i  boljem funkcioniranju škole.</w:t>
      </w:r>
    </w:p>
    <w:p w:rsidR="00B33019" w:rsidRPr="00001480" w:rsidRDefault="00B33019" w:rsidP="00001480">
      <w:pPr>
        <w:spacing w:line="240" w:lineRule="auto"/>
        <w:rPr>
          <w:rFonts w:ascii="Cambria" w:hAnsi="Cambria" w:cs="Cambria"/>
        </w:rPr>
      </w:pPr>
      <w:r w:rsidRPr="00001480">
        <w:rPr>
          <w:rFonts w:ascii="Cambria" w:hAnsi="Cambria" w:cs="Cambria"/>
        </w:rPr>
        <w:t xml:space="preserve">Dogovoreni su novi koraci u provedbi Projekta. Naime, potvrđen je termin 2. srpnja 2014. kada će se međusobno upoznati svi sudionici projekta iz Republike Slovenije i  Republike Hrvatske. Dogovoreno je da radni sastanak bude u Gradu Struga uz detaljno posložen raspored aktivnosti: razmjena iskustava, predavanje dr. Tomaža Veca, profesora na Pedagoškom fakultetu u Ljubljani, razgledavanje Grada i, naravno, druženje. </w:t>
      </w:r>
    </w:p>
    <w:p w:rsidR="00B33019" w:rsidRPr="00001480" w:rsidRDefault="00B33019" w:rsidP="00001480">
      <w:pPr>
        <w:spacing w:line="240" w:lineRule="auto"/>
        <w:rPr>
          <w:rFonts w:ascii="Cambria" w:hAnsi="Cambria" w:cs="Cambria"/>
        </w:rPr>
      </w:pPr>
    </w:p>
    <w:p w:rsidR="00B33019" w:rsidRPr="00001480" w:rsidRDefault="00B33019" w:rsidP="00001480">
      <w:pPr>
        <w:spacing w:line="240" w:lineRule="auto"/>
        <w:rPr>
          <w:rFonts w:ascii="Cambria" w:hAnsi="Cambria" w:cs="Cambria"/>
        </w:rPr>
      </w:pPr>
      <w:r w:rsidRPr="00001480">
        <w:rPr>
          <w:rFonts w:ascii="Cambria" w:hAnsi="Cambria" w:cs="Cambria"/>
        </w:rPr>
        <w:t xml:space="preserve">  Svi smo vrlo zadovoljni postignutim dogovorima.  Brojne ideje i motivaciju za  još bolji rad dobili smo razmjenjujući  iskustva. </w:t>
      </w:r>
    </w:p>
    <w:p w:rsidR="00B33019" w:rsidRPr="00001480" w:rsidRDefault="00B33019" w:rsidP="00001480">
      <w:pPr>
        <w:spacing w:line="240" w:lineRule="auto"/>
        <w:rPr>
          <w:rFonts w:ascii="Cambria" w:hAnsi="Cambria" w:cs="Cambria"/>
        </w:rPr>
      </w:pPr>
    </w:p>
    <w:p w:rsidR="00B33019" w:rsidRPr="00001480" w:rsidRDefault="00B33019" w:rsidP="00001480">
      <w:pPr>
        <w:spacing w:line="240" w:lineRule="auto"/>
        <w:rPr>
          <w:rFonts w:ascii="Cambria" w:hAnsi="Cambria" w:cs="Cambria"/>
        </w:rPr>
      </w:pPr>
    </w:p>
    <w:p w:rsidR="00B33019" w:rsidRPr="004805F6" w:rsidRDefault="00B33019" w:rsidP="00345B21">
      <w:pPr>
        <w:spacing w:line="276" w:lineRule="auto"/>
        <w:ind w:left="0"/>
        <w:jc w:val="right"/>
        <w:rPr>
          <w:sz w:val="24"/>
          <w:szCs w:val="24"/>
        </w:rPr>
      </w:pPr>
    </w:p>
    <w:sectPr w:rsidR="00B33019" w:rsidRPr="004805F6" w:rsidSect="0024230B">
      <w:headerReference w:type="default" r:id="rId8"/>
      <w:footerReference w:type="default" r:id="rId9"/>
      <w:pgSz w:w="11906" w:h="16838" w:code="9"/>
      <w:pgMar w:top="2977" w:right="1418" w:bottom="2410" w:left="1418" w:header="2721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19" w:rsidRDefault="00B33019" w:rsidP="00211B32">
      <w:pPr>
        <w:spacing w:line="240" w:lineRule="auto"/>
      </w:pPr>
      <w:r>
        <w:separator/>
      </w:r>
    </w:p>
  </w:endnote>
  <w:endnote w:type="continuationSeparator" w:id="1">
    <w:p w:rsidR="00B33019" w:rsidRDefault="00B33019" w:rsidP="00211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19" w:rsidRDefault="00B33019" w:rsidP="009B6EBF">
    <w:pPr>
      <w:pStyle w:val="Footer"/>
      <w:jc w:val="cent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2" o:spid="_x0000_s2050" type="#_x0000_t75" alt="f" style="position:absolute;left:0;text-align:left;margin-left:-78.4pt;margin-top:89.65pt;width:612.15pt;height:40.55pt;z-index:-251657216;visibility:visible">
          <v:imagedata r:id="rId1" o:title=""/>
        </v:shape>
      </w:pict>
    </w:r>
    <w:r>
      <w:rPr>
        <w:noProof/>
        <w:lang w:val="hr-HR" w:eastAsia="hr-HR"/>
      </w:rPr>
      <w:pict>
        <v:shape id="Slika 10" o:spid="_x0000_s2051" type="#_x0000_t75" alt="program" style="position:absolute;left:0;text-align:left;margin-left:-52.05pt;margin-top:19.5pt;width:150pt;height:49.5pt;z-index:-251658240;visibility:visible">
          <v:imagedata r:id="rId2" o:title=""/>
        </v:shape>
      </w:pict>
    </w:r>
    <w:r>
      <w:rPr>
        <w:noProof/>
        <w:lang w:val="hr-HR" w:eastAsia="hr-HR"/>
      </w:rPr>
      <w:pict>
        <v:shape id="Picture 8" o:spid="_x0000_s2052" type="#_x0000_t75" alt="watermark.jpg" style="position:absolute;left:0;text-align:left;margin-left:353.25pt;margin-top:-188.6pt;width:242.65pt;height:278.25pt;z-index:-251659264;visibility:visible;mso-position-horizontal-relative:page">
          <v:imagedata r:id="rId3" o:title=""/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19" w:rsidRDefault="00B33019" w:rsidP="00211B32">
      <w:pPr>
        <w:spacing w:line="240" w:lineRule="auto"/>
      </w:pPr>
      <w:r>
        <w:separator/>
      </w:r>
    </w:p>
  </w:footnote>
  <w:footnote w:type="continuationSeparator" w:id="1">
    <w:p w:rsidR="00B33019" w:rsidRDefault="00B33019" w:rsidP="00211B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019" w:rsidRDefault="00B33019" w:rsidP="001403D1">
    <w:pPr>
      <w:pStyle w:val="NoSpacing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PEERTNER logo.jpg" style="position:absolute;left:0;text-align:left;margin-left:0;margin-top:28.5pt;width:74.6pt;height:87pt;z-index:-251660288;visibility:visible;mso-wrap-distance-top:14.2pt;mso-position-horizontal:center;mso-position-horizontal-relative:page;mso-position-vertical-relative:page" wrapcoords="-218 0 -218 21414 21600 21414 21600 0 -218 0">
          <v:imagedata r:id="rId1" o:title=""/>
          <w10:wrap type="tight"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B32"/>
    <w:rsid w:val="00001480"/>
    <w:rsid w:val="000067CC"/>
    <w:rsid w:val="0000755E"/>
    <w:rsid w:val="000419E9"/>
    <w:rsid w:val="001403D1"/>
    <w:rsid w:val="001A65B1"/>
    <w:rsid w:val="00211B32"/>
    <w:rsid w:val="0024230B"/>
    <w:rsid w:val="00254D4F"/>
    <w:rsid w:val="00345B21"/>
    <w:rsid w:val="003D798D"/>
    <w:rsid w:val="003F7B3A"/>
    <w:rsid w:val="004143D1"/>
    <w:rsid w:val="00432E55"/>
    <w:rsid w:val="00453CE1"/>
    <w:rsid w:val="004805F6"/>
    <w:rsid w:val="0049639C"/>
    <w:rsid w:val="004D4085"/>
    <w:rsid w:val="004E1C50"/>
    <w:rsid w:val="00527645"/>
    <w:rsid w:val="005D46F0"/>
    <w:rsid w:val="00605FBB"/>
    <w:rsid w:val="00626AC1"/>
    <w:rsid w:val="00873CEB"/>
    <w:rsid w:val="008C5EBA"/>
    <w:rsid w:val="00951BB2"/>
    <w:rsid w:val="009B6EBF"/>
    <w:rsid w:val="009C5B8A"/>
    <w:rsid w:val="00A37E17"/>
    <w:rsid w:val="00AD42E7"/>
    <w:rsid w:val="00AD6D4A"/>
    <w:rsid w:val="00AE2F3F"/>
    <w:rsid w:val="00B21781"/>
    <w:rsid w:val="00B33019"/>
    <w:rsid w:val="00B46ADC"/>
    <w:rsid w:val="00BB551F"/>
    <w:rsid w:val="00BD17B2"/>
    <w:rsid w:val="00C0483E"/>
    <w:rsid w:val="00C12DF2"/>
    <w:rsid w:val="00CB0D55"/>
    <w:rsid w:val="00CC2852"/>
    <w:rsid w:val="00CC6DD2"/>
    <w:rsid w:val="00CD188A"/>
    <w:rsid w:val="00CF0B4C"/>
    <w:rsid w:val="00CF582C"/>
    <w:rsid w:val="00D542AC"/>
    <w:rsid w:val="00D573C9"/>
    <w:rsid w:val="00E24A99"/>
    <w:rsid w:val="00E4181D"/>
    <w:rsid w:val="00F06782"/>
    <w:rsid w:val="00F54914"/>
    <w:rsid w:val="00FC5927"/>
    <w:rsid w:val="00FD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DC"/>
    <w:pPr>
      <w:spacing w:line="120" w:lineRule="auto"/>
      <w:ind w:left="720"/>
    </w:pPr>
    <w:rPr>
      <w:rFonts w:cs="Calibri"/>
      <w:lang w:val="sl-SI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1B3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1B32"/>
  </w:style>
  <w:style w:type="paragraph" w:styleId="Footer">
    <w:name w:val="footer"/>
    <w:basedOn w:val="Normal"/>
    <w:link w:val="FooterChar"/>
    <w:uiPriority w:val="99"/>
    <w:rsid w:val="00211B3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1B32"/>
  </w:style>
  <w:style w:type="paragraph" w:styleId="BalloonText">
    <w:name w:val="Balloon Text"/>
    <w:basedOn w:val="Normal"/>
    <w:link w:val="BalloonTextChar"/>
    <w:uiPriority w:val="99"/>
    <w:semiHidden/>
    <w:rsid w:val="00211B32"/>
    <w:pPr>
      <w:spacing w:line="240" w:lineRule="auto"/>
    </w:pPr>
    <w:rPr>
      <w:rFonts w:ascii="Tahom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B3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403D1"/>
    <w:pPr>
      <w:ind w:left="720"/>
    </w:pPr>
    <w:rPr>
      <w:rFonts w:cs="Calibri"/>
      <w:lang w:val="sl-SI" w:eastAsia="en-US"/>
    </w:rPr>
  </w:style>
  <w:style w:type="character" w:styleId="Hyperlink">
    <w:name w:val="Hyperlink"/>
    <w:basedOn w:val="DefaultParagraphFont"/>
    <w:uiPriority w:val="99"/>
    <w:rsid w:val="00A37E17"/>
    <w:rPr>
      <w:color w:val="0000FF"/>
      <w:u w:val="single"/>
    </w:rPr>
  </w:style>
  <w:style w:type="table" w:styleId="TableGrid">
    <w:name w:val="Table Grid"/>
    <w:basedOn w:val="TableNormal"/>
    <w:uiPriority w:val="99"/>
    <w:rsid w:val="00CD18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334</Words>
  <Characters>1907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Sanja-r</dc:creator>
  <cp:keywords/>
  <dc:description/>
  <cp:lastModifiedBy>Ravnatelj</cp:lastModifiedBy>
  <cp:revision>2</cp:revision>
  <dcterms:created xsi:type="dcterms:W3CDTF">2014-05-20T16:20:00Z</dcterms:created>
  <dcterms:modified xsi:type="dcterms:W3CDTF">2014-05-23T05:31:00Z</dcterms:modified>
</cp:coreProperties>
</file>